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8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9"/>
        <w:gridCol w:w="3430"/>
        <w:gridCol w:w="3430"/>
        <w:gridCol w:w="3691"/>
      </w:tblGrid>
      <w:tr w:rsidR="00973D31" w14:paraId="0A6FC746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DF95D" w14:textId="77777777" w:rsidR="00973D31" w:rsidRDefault="0042416E">
            <w:pPr>
              <w:tabs>
                <w:tab w:val="left" w:pos="8789"/>
              </w:tabs>
              <w:spacing w:after="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 ve Sınıfı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42200" w14:textId="77777777" w:rsidR="00973D31" w:rsidRDefault="00973D31">
            <w:pPr>
              <w:tabs>
                <w:tab w:val="left" w:pos="8789"/>
              </w:tabs>
              <w:spacing w:after="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94334" w14:textId="77777777" w:rsidR="00973D31" w:rsidRDefault="0042416E">
            <w:pPr>
              <w:tabs>
                <w:tab w:val="left" w:pos="8789"/>
              </w:tabs>
              <w:spacing w:after="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Sınav Tarih ve Saati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3D644" w14:textId="77777777" w:rsidR="00973D31" w:rsidRDefault="00973D31">
            <w:pPr>
              <w:tabs>
                <w:tab w:val="left" w:pos="8789"/>
              </w:tabs>
              <w:spacing w:after="0" w:line="240" w:lineRule="auto"/>
              <w:rPr>
                <w:sz w:val="20"/>
                <w:szCs w:val="20"/>
                <w:lang w:val="tr-TR"/>
              </w:rPr>
            </w:pPr>
          </w:p>
        </w:tc>
      </w:tr>
      <w:tr w:rsidR="00973D31" w14:paraId="1962985E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C7BDD" w14:textId="77777777" w:rsidR="00973D31" w:rsidRDefault="0042416E">
            <w:pPr>
              <w:tabs>
                <w:tab w:val="left" w:pos="8789"/>
              </w:tabs>
              <w:spacing w:after="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8D505" w14:textId="77777777" w:rsidR="00973D31" w:rsidRDefault="00973D31">
            <w:pPr>
              <w:tabs>
                <w:tab w:val="left" w:pos="8789"/>
              </w:tabs>
              <w:spacing w:after="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0E920" w14:textId="77777777" w:rsidR="00973D31" w:rsidRDefault="0042416E">
            <w:pPr>
              <w:tabs>
                <w:tab w:val="left" w:pos="8789"/>
              </w:tabs>
              <w:spacing w:after="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Sınav Yeri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C2EF7" w14:textId="77777777" w:rsidR="00973D31" w:rsidRDefault="00973D31">
            <w:pPr>
              <w:tabs>
                <w:tab w:val="left" w:pos="8789"/>
              </w:tabs>
              <w:spacing w:after="0" w:line="240" w:lineRule="auto"/>
              <w:rPr>
                <w:sz w:val="20"/>
                <w:szCs w:val="20"/>
                <w:lang w:val="tr-TR"/>
              </w:rPr>
            </w:pPr>
          </w:p>
        </w:tc>
      </w:tr>
    </w:tbl>
    <w:p w14:paraId="767C116E" w14:textId="77777777" w:rsidR="00973D31" w:rsidRDefault="00973D31">
      <w:pPr>
        <w:tabs>
          <w:tab w:val="left" w:pos="8789"/>
        </w:tabs>
        <w:spacing w:after="0" w:line="240" w:lineRule="auto"/>
        <w:rPr>
          <w:sz w:val="14"/>
          <w:szCs w:val="20"/>
          <w:lang w:val="tr-TR"/>
        </w:rPr>
      </w:pPr>
    </w:p>
    <w:tbl>
      <w:tblPr>
        <w:tblW w:w="139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"/>
        <w:gridCol w:w="1710"/>
        <w:gridCol w:w="1107"/>
        <w:gridCol w:w="692"/>
        <w:gridCol w:w="1709"/>
        <w:gridCol w:w="1107"/>
        <w:gridCol w:w="692"/>
        <w:gridCol w:w="1709"/>
        <w:gridCol w:w="1107"/>
        <w:gridCol w:w="692"/>
        <w:gridCol w:w="1663"/>
        <w:gridCol w:w="1107"/>
      </w:tblGrid>
      <w:tr w:rsidR="00973D31" w14:paraId="09B06B98" w14:textId="77777777">
        <w:tblPrEx>
          <w:tblCellMar>
            <w:top w:w="0" w:type="dxa"/>
            <w:bottom w:w="0" w:type="dxa"/>
          </w:tblCellMar>
        </w:tblPrEx>
        <w:tc>
          <w:tcPr>
            <w:tcW w:w="35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5AD83" w14:textId="77777777" w:rsidR="00973D31" w:rsidRDefault="0042416E">
            <w:pPr>
              <w:tabs>
                <w:tab w:val="left" w:pos="8931"/>
              </w:tabs>
              <w:spacing w:after="100" w:line="240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SIRA 1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E3A81" w14:textId="77777777" w:rsidR="00973D31" w:rsidRDefault="0042416E">
            <w:pPr>
              <w:tabs>
                <w:tab w:val="left" w:pos="8931"/>
              </w:tabs>
              <w:spacing w:after="100" w:line="240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SIRA 2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73E62" w14:textId="77777777" w:rsidR="00973D31" w:rsidRDefault="0042416E">
            <w:pPr>
              <w:tabs>
                <w:tab w:val="left" w:pos="8931"/>
              </w:tabs>
              <w:spacing w:after="100" w:line="240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SIRA 3</w:t>
            </w:r>
          </w:p>
        </w:tc>
        <w:tc>
          <w:tcPr>
            <w:tcW w:w="34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0EF13" w14:textId="77777777" w:rsidR="00973D31" w:rsidRDefault="0042416E">
            <w:pPr>
              <w:tabs>
                <w:tab w:val="left" w:pos="8931"/>
              </w:tabs>
              <w:spacing w:after="100" w:line="240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SIRA 4</w:t>
            </w:r>
          </w:p>
        </w:tc>
      </w:tr>
      <w:tr w:rsidR="00973D31" w14:paraId="6B29476B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C68D4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S.No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E7936" w14:textId="77777777" w:rsidR="00973D31" w:rsidRDefault="0042416E">
            <w:pPr>
              <w:tabs>
                <w:tab w:val="left" w:pos="8931"/>
              </w:tabs>
              <w:spacing w:after="100" w:line="240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No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CF18C" w14:textId="77777777" w:rsidR="00973D31" w:rsidRDefault="0042416E">
            <w:pPr>
              <w:tabs>
                <w:tab w:val="left" w:pos="8931"/>
              </w:tabs>
              <w:spacing w:after="100" w:line="240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İmza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551C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S.No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CF76C" w14:textId="77777777" w:rsidR="00973D31" w:rsidRDefault="0042416E">
            <w:pPr>
              <w:tabs>
                <w:tab w:val="left" w:pos="8931"/>
              </w:tabs>
              <w:spacing w:after="100" w:line="240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No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CEBF0" w14:textId="77777777" w:rsidR="00973D31" w:rsidRDefault="0042416E">
            <w:pPr>
              <w:tabs>
                <w:tab w:val="left" w:pos="8931"/>
              </w:tabs>
              <w:spacing w:after="100" w:line="240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İmza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419C7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S.No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D94A0" w14:textId="77777777" w:rsidR="00973D31" w:rsidRDefault="0042416E">
            <w:pPr>
              <w:tabs>
                <w:tab w:val="left" w:pos="8931"/>
              </w:tabs>
              <w:spacing w:after="100" w:line="240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No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B93D9" w14:textId="77777777" w:rsidR="00973D31" w:rsidRDefault="0042416E">
            <w:pPr>
              <w:tabs>
                <w:tab w:val="left" w:pos="8931"/>
              </w:tabs>
              <w:spacing w:after="100" w:line="240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İmza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39784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S.No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878D2" w14:textId="77777777" w:rsidR="00973D31" w:rsidRDefault="0042416E">
            <w:pPr>
              <w:tabs>
                <w:tab w:val="left" w:pos="8931"/>
              </w:tabs>
              <w:spacing w:after="100" w:line="240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No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FFBBD" w14:textId="77777777" w:rsidR="00973D31" w:rsidRDefault="0042416E">
            <w:pPr>
              <w:tabs>
                <w:tab w:val="left" w:pos="8931"/>
              </w:tabs>
              <w:spacing w:after="100" w:line="240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İmza</w:t>
            </w:r>
          </w:p>
        </w:tc>
      </w:tr>
      <w:tr w:rsidR="00973D31" w14:paraId="18CDB022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5B1D5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409D3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9CE80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3DF16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23FFC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7D16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4AD54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A3E90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0C5B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9C437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964EC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17DA2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</w:tr>
      <w:tr w:rsidR="00973D31" w14:paraId="50B90602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ABAA1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687C2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2EC13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78380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C7CDF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F59C5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3A8F0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4FF3E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0B156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FF27A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6220A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4ACE1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</w:tr>
      <w:tr w:rsidR="00973D31" w14:paraId="53DD3354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8657F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AB31E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67B03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9F842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5D178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1CC19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FBD4F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E84EC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E2A14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FAAA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D047A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1A96B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</w:tr>
      <w:tr w:rsidR="00973D31" w14:paraId="1C3A82CE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705F7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CB682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29B00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13FEA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DEA06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79EF4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9C804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AFEF8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44ECD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FFF18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9EF6C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2C272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</w:tr>
      <w:tr w:rsidR="00973D31" w14:paraId="6D8EF03B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8E830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03AA0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5E704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C4497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04146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51443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73584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CE75C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4AF87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B898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C5DF0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C74F0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</w:tr>
      <w:tr w:rsidR="00973D31" w14:paraId="5BA92577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2E77E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7A184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C2F81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72695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FD6E2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34AC9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8BAB6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FD313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15C84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6FAE9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49702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203D0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</w:tr>
      <w:tr w:rsidR="00973D31" w14:paraId="1341D4BF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F3D72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4F183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22A27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D271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0FC57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D4D6D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034CD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66D06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3CC6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5373F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53204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CC442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</w:tr>
      <w:tr w:rsidR="00973D31" w14:paraId="69D039A1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B62C7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944E6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4EA32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95450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43F54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E5130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D3F7B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92F80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FE9F7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5F81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FA93B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C46AD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</w:tr>
      <w:tr w:rsidR="00973D31" w14:paraId="1318E13F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FCD12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B27D8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4707F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C889B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1A5A8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D07E9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51C02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05291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C5659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96DB8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3206E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00E14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</w:tr>
      <w:tr w:rsidR="00973D31" w14:paraId="72E71320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5E868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1B24C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2099E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7BD8D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AB2E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6DF5A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338CA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686F5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3C38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71AAA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E24B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43EB9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</w:tr>
      <w:tr w:rsidR="00973D31" w14:paraId="7BBA9CB8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9D40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E6603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C38B0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7893D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89FB6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3C596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FD560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97B19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42E7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76312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08A7E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E059F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</w:tr>
      <w:tr w:rsidR="00973D31" w14:paraId="5B5BEAF9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B37B4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4CDC8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73FE2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A8CDB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A7989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55DA7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6A430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59B15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3FB5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7DCBF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C44A3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1CBFF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</w:tr>
      <w:tr w:rsidR="00973D31" w14:paraId="7D36BB5F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23DAD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51348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16755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5E7DE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D0E23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40A10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2EE3E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A7F9D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E81A1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FBDED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60F07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B68F8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</w:tr>
      <w:tr w:rsidR="00973D31" w14:paraId="5E23870E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F1E14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1B4C4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09255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A7329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0D325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117F9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163A7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8E05A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398A4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38B0A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9F911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4D386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</w:tr>
      <w:tr w:rsidR="00973D31" w14:paraId="71AF2E5E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119F3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D4E68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59810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78511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89C56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2942B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AF216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6263C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5A962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FE96C" w14:textId="77777777" w:rsidR="00973D31" w:rsidRDefault="0042416E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A9F62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179EC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</w:tr>
      <w:tr w:rsidR="00973D31" w14:paraId="396FA574" w14:textId="77777777">
        <w:tblPrEx>
          <w:tblCellMar>
            <w:top w:w="0" w:type="dxa"/>
            <w:bottom w:w="0" w:type="dxa"/>
          </w:tblCellMar>
        </w:tblPrEx>
        <w:tc>
          <w:tcPr>
            <w:tcW w:w="240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2D1F8" w14:textId="77777777" w:rsidR="00973D31" w:rsidRDefault="0042416E">
            <w:pPr>
              <w:tabs>
                <w:tab w:val="left" w:pos="8931"/>
              </w:tabs>
              <w:spacing w:after="100" w:line="240" w:lineRule="auto"/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Toplam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00D1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23714" w14:textId="77777777" w:rsidR="00973D31" w:rsidRDefault="0042416E">
            <w:pPr>
              <w:tabs>
                <w:tab w:val="left" w:pos="8931"/>
              </w:tabs>
              <w:spacing w:after="100" w:line="240" w:lineRule="auto"/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Toplam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DC5A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D1342" w14:textId="77777777" w:rsidR="00973D31" w:rsidRDefault="0042416E">
            <w:pPr>
              <w:tabs>
                <w:tab w:val="left" w:pos="8931"/>
              </w:tabs>
              <w:spacing w:after="100" w:line="240" w:lineRule="auto"/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Toplam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850B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235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4EE6F" w14:textId="77777777" w:rsidR="00973D31" w:rsidRDefault="0042416E">
            <w:pPr>
              <w:tabs>
                <w:tab w:val="left" w:pos="8931"/>
              </w:tabs>
              <w:spacing w:after="100" w:line="240" w:lineRule="auto"/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Toplam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BE07B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</w:tr>
      <w:tr w:rsidR="00973D31" w14:paraId="45484FF8" w14:textId="77777777">
        <w:tblPrEx>
          <w:tblCellMar>
            <w:top w:w="0" w:type="dxa"/>
            <w:bottom w:w="0" w:type="dxa"/>
          </w:tblCellMar>
        </w:tblPrEx>
        <w:tc>
          <w:tcPr>
            <w:tcW w:w="10526" w:type="dxa"/>
            <w:gridSpan w:val="9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B13A8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DD692" w14:textId="77777777" w:rsidR="00973D31" w:rsidRDefault="0042416E">
            <w:pPr>
              <w:tabs>
                <w:tab w:val="left" w:pos="8931"/>
              </w:tabs>
              <w:spacing w:after="100" w:line="240" w:lineRule="auto"/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Genel TOPLAM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D5DE7" w14:textId="77777777" w:rsidR="00973D31" w:rsidRDefault="00973D31">
            <w:pPr>
              <w:tabs>
                <w:tab w:val="left" w:pos="8931"/>
              </w:tabs>
              <w:spacing w:after="100" w:line="240" w:lineRule="auto"/>
              <w:rPr>
                <w:sz w:val="20"/>
                <w:szCs w:val="20"/>
                <w:lang w:val="tr-TR"/>
              </w:rPr>
            </w:pPr>
          </w:p>
        </w:tc>
      </w:tr>
    </w:tbl>
    <w:p w14:paraId="0230A9E6" w14:textId="77777777" w:rsidR="00973D31" w:rsidRDefault="0042416E">
      <w:pPr>
        <w:tabs>
          <w:tab w:val="left" w:pos="8931"/>
        </w:tabs>
        <w:spacing w:after="120" w:line="240" w:lineRule="auto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Yapılan (teorik/uygulamalı) sınava yukarıda numaraları kontrol edilip, </w:t>
      </w:r>
      <w:r>
        <w:rPr>
          <w:sz w:val="20"/>
          <w:szCs w:val="20"/>
          <w:lang w:val="tr-TR"/>
        </w:rPr>
        <w:t>salon oturma düzenine göre kayıtlanan öğrencilerin sınava alındığı beyan olunur.</w:t>
      </w:r>
    </w:p>
    <w:tbl>
      <w:tblPr>
        <w:tblW w:w="485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2"/>
        <w:gridCol w:w="4571"/>
        <w:gridCol w:w="4568"/>
      </w:tblGrid>
      <w:tr w:rsidR="00973D31" w14:paraId="4333E6E9" w14:textId="77777777">
        <w:tblPrEx>
          <w:tblCellMar>
            <w:top w:w="0" w:type="dxa"/>
            <w:bottom w:w="0" w:type="dxa"/>
          </w:tblCellMar>
        </w:tblPrEx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29700" w14:textId="77777777" w:rsidR="00973D31" w:rsidRDefault="0042416E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GÖREVLİ (Adı Soyadı, İmza)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7A88E" w14:textId="77777777" w:rsidR="00973D31" w:rsidRDefault="0042416E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GÖREVLİ (Adı Soyadı, İmza)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A19FE" w14:textId="77777777" w:rsidR="00973D31" w:rsidRDefault="0042416E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DERSİN ÖĞRETİM ELEMANI (Adı Soyadı, İmza)</w:t>
            </w:r>
          </w:p>
        </w:tc>
      </w:tr>
      <w:tr w:rsidR="00973D31" w14:paraId="369C8430" w14:textId="7777777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E56FB" w14:textId="77777777" w:rsidR="00973D31" w:rsidRDefault="00973D31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BA8F6" w14:textId="77777777" w:rsidR="00973D31" w:rsidRDefault="00973D31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DADAC" w14:textId="77777777" w:rsidR="00973D31" w:rsidRDefault="00973D31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</w:p>
        </w:tc>
      </w:tr>
    </w:tbl>
    <w:p w14:paraId="2D880413" w14:textId="77777777" w:rsidR="00973D31" w:rsidRDefault="00973D31">
      <w:pPr>
        <w:tabs>
          <w:tab w:val="left" w:pos="3402"/>
          <w:tab w:val="left" w:pos="6663"/>
          <w:tab w:val="left" w:pos="10348"/>
        </w:tabs>
        <w:spacing w:after="0" w:line="240" w:lineRule="auto"/>
      </w:pPr>
    </w:p>
    <w:sectPr w:rsidR="00973D31">
      <w:headerReference w:type="default" r:id="rId6"/>
      <w:footerReference w:type="default" r:id="rId7"/>
      <w:pgSz w:w="16838" w:h="11906" w:orient="landscape"/>
      <w:pgMar w:top="581" w:right="1417" w:bottom="1843" w:left="1276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27C0" w14:textId="77777777" w:rsidR="0042416E" w:rsidRDefault="0042416E">
      <w:pPr>
        <w:spacing w:after="0" w:line="240" w:lineRule="auto"/>
      </w:pPr>
      <w:r>
        <w:separator/>
      </w:r>
    </w:p>
  </w:endnote>
  <w:endnote w:type="continuationSeparator" w:id="0">
    <w:p w14:paraId="544A424F" w14:textId="77777777" w:rsidR="0042416E" w:rsidRDefault="0042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4604" w14:textId="77777777" w:rsidR="0042416E" w:rsidRDefault="0042416E">
    <w:pPr>
      <w:spacing w:after="0" w:line="240" w:lineRule="auto"/>
    </w:pPr>
    <w:r>
      <w:rPr>
        <w:sz w:val="20"/>
        <w:szCs w:val="20"/>
        <w:lang w:val="tr-TR"/>
      </w:rPr>
      <w:t>Sınavla ilgili görüşleriniz: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11030" w14:textId="77777777" w:rsidR="0042416E" w:rsidRDefault="004241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7DDBCF8" w14:textId="77777777" w:rsidR="0042416E" w:rsidRDefault="00424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40C5" w14:textId="77777777" w:rsidR="0042416E" w:rsidRDefault="0042416E">
    <w:pPr>
      <w:spacing w:after="0" w:line="240" w:lineRule="auto"/>
      <w:jc w:val="center"/>
      <w:rPr>
        <w:sz w:val="20"/>
        <w:lang w:val="tr-TR"/>
      </w:rPr>
    </w:pPr>
    <w:r>
      <w:rPr>
        <w:sz w:val="20"/>
        <w:lang w:val="tr-TR"/>
      </w:rPr>
      <w:t>T.C.</w:t>
    </w:r>
  </w:p>
  <w:p w14:paraId="40B9A45A" w14:textId="77777777" w:rsidR="0042416E" w:rsidRDefault="0042416E">
    <w:pPr>
      <w:spacing w:after="0" w:line="240" w:lineRule="auto"/>
      <w:jc w:val="center"/>
      <w:rPr>
        <w:sz w:val="20"/>
        <w:lang w:val="tr-TR"/>
      </w:rPr>
    </w:pPr>
    <w:r>
      <w:rPr>
        <w:sz w:val="20"/>
        <w:lang w:val="tr-TR"/>
      </w:rPr>
      <w:t>AFYON KOCATEPE ÜNİVERSİTESİ TEKNOLOJİ FAKÜLTESİ</w:t>
    </w:r>
  </w:p>
  <w:p w14:paraId="2CE2E1EB" w14:textId="77777777" w:rsidR="0042416E" w:rsidRDefault="0042416E">
    <w:pPr>
      <w:spacing w:after="0" w:line="240" w:lineRule="auto"/>
      <w:jc w:val="center"/>
      <w:rPr>
        <w:sz w:val="20"/>
        <w:lang w:val="tr-TR"/>
      </w:rPr>
    </w:pPr>
    <w:r>
      <w:rPr>
        <w:sz w:val="20"/>
        <w:lang w:val="tr-TR"/>
      </w:rPr>
      <w:t>SINAV TUTANAĞI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73D31"/>
    <w:rsid w:val="0042416E"/>
    <w:rsid w:val="0097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EDDD"/>
  <w15:docId w15:val="{DBDC6EA4-D5E3-4373-B356-6201C9B7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paragraph" w:styleId="stBilgi0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ltBilgi0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bilgiChar">
    <w:name w:val="Üstbilgi Char"/>
    <w:basedOn w:val="VarsaylanParagrafYazTipi"/>
    <w:rPr>
      <w:sz w:val="22"/>
      <w:szCs w:val="22"/>
      <w:lang w:val="en-US" w:eastAsia="en-US"/>
    </w:rPr>
  </w:style>
  <w:style w:type="character" w:customStyle="1" w:styleId="AltbilgiChar">
    <w:name w:val="Altbilgi Char"/>
    <w:basedOn w:val="VarsaylanParagrafYazTipi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</dc:creator>
  <cp:lastModifiedBy>Feyza Nur Yeşil</cp:lastModifiedBy>
  <cp:revision>2</cp:revision>
  <dcterms:created xsi:type="dcterms:W3CDTF">2023-10-16T10:47:00Z</dcterms:created>
  <dcterms:modified xsi:type="dcterms:W3CDTF">2023-10-16T10:47:00Z</dcterms:modified>
</cp:coreProperties>
</file>