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8A" w:rsidRDefault="00D5368A">
      <w:pPr>
        <w:jc w:val="center"/>
      </w:pPr>
      <w:r>
        <w:pict>
          <v:shape id="Line 3" o:spid="_x0000_s1027" style="position:absolute;left:0;text-align:left;margin-left:.6pt;margin-top:0;width:451.5pt;height:0;z-index:251659264;visibility:visible;v-text-anchor:middle" coordsize="5734050,0" o:spt="100" adj="-11796480,,5400" path="m,l5734050,1e" filled="f" strokecolor="#385d8a" strokeweight=".70992mm">
            <v:stroke joinstyle="round"/>
            <v:formulas/>
            <v:path o:connecttype="custom" o:connectlocs="2867023,0;5734046,0;2867023,0;0,0;2867023,0;5734046,0;2867023,0;0,0;0,0;5734046,0" o:connectangles="270,0,90,180,270,0,90,180,90,270" textboxrect="0,0,5734050,0"/>
            <v:textbox style="mso-next-textbox:#Line 3;mso-rotate-with-shape:t" inset="0,0,0,0">
              <w:txbxContent>
                <w:p w:rsidR="00D5368A" w:rsidRDefault="00D5368A"/>
              </w:txbxContent>
            </v:textbox>
          </v:shape>
        </w:pict>
      </w:r>
    </w:p>
    <w:p w:rsidR="000672D3" w:rsidRDefault="000672D3">
      <w:pPr>
        <w:spacing w:line="360" w:lineRule="auto"/>
        <w:jc w:val="center"/>
      </w:pPr>
    </w:p>
    <w:p w:rsidR="000672D3" w:rsidRDefault="000672D3" w:rsidP="000672D3">
      <w:pPr>
        <w:jc w:val="center"/>
      </w:pPr>
    </w:p>
    <w:p w:rsidR="000672D3" w:rsidRDefault="000672D3" w:rsidP="000672D3">
      <w:pPr>
        <w:jc w:val="center"/>
      </w:pPr>
    </w:p>
    <w:p w:rsidR="000672D3" w:rsidRDefault="000672D3" w:rsidP="000672D3">
      <w:pPr>
        <w:jc w:val="center"/>
      </w:pPr>
      <w:r>
        <w:t>TEKNOLOJİ FAKÜLTESİ DEKANLIĞINA</w:t>
      </w:r>
    </w:p>
    <w:p w:rsidR="000672D3" w:rsidRDefault="000672D3">
      <w:pPr>
        <w:spacing w:line="360" w:lineRule="auto"/>
        <w:jc w:val="center"/>
      </w:pPr>
    </w:p>
    <w:p w:rsidR="000672D3" w:rsidRDefault="000672D3" w:rsidP="000672D3">
      <w:pPr>
        <w:spacing w:line="360" w:lineRule="auto"/>
        <w:jc w:val="right"/>
      </w:pPr>
      <w:proofErr w:type="gramStart"/>
      <w:r>
        <w:t>…..</w:t>
      </w:r>
      <w:proofErr w:type="gramEnd"/>
      <w:r>
        <w:t>/…../20….</w:t>
      </w:r>
    </w:p>
    <w:p w:rsidR="000672D3" w:rsidRDefault="000672D3" w:rsidP="000672D3">
      <w:pPr>
        <w:spacing w:line="360" w:lineRule="auto"/>
        <w:jc w:val="right"/>
      </w:pPr>
    </w:p>
    <w:p w:rsidR="000672D3" w:rsidRDefault="000672D3" w:rsidP="000672D3">
      <w:pPr>
        <w:spacing w:line="360" w:lineRule="auto"/>
        <w:jc w:val="right"/>
      </w:pPr>
    </w:p>
    <w:p w:rsidR="000672D3" w:rsidRDefault="000672D3" w:rsidP="000672D3">
      <w:pPr>
        <w:spacing w:line="360" w:lineRule="auto"/>
        <w:ind w:firstLine="708"/>
        <w:jc w:val="both"/>
      </w:pPr>
      <w:r>
        <w:t xml:space="preserve">20…/ 20… Eğitim Öğretim güz/bahar yarıyılı </w:t>
      </w:r>
      <w:proofErr w:type="gramStart"/>
      <w:r>
        <w:t>………………………………………</w:t>
      </w:r>
      <w:proofErr w:type="gramEnd"/>
      <w:r>
        <w:t xml:space="preserve"> Mühendisliği Bölümünde girmiş olduğum derslerin vize final oranları aşağıdaki tabloda belirtilmiştir. </w:t>
      </w:r>
    </w:p>
    <w:p w:rsidR="000672D3" w:rsidRDefault="000672D3" w:rsidP="000672D3">
      <w:pPr>
        <w:spacing w:line="360" w:lineRule="auto"/>
        <w:ind w:firstLine="708"/>
        <w:jc w:val="both"/>
      </w:pPr>
      <w:r>
        <w:t>Gereğini saygılarımla arz ederim.</w:t>
      </w:r>
    </w:p>
    <w:p w:rsidR="000672D3" w:rsidRDefault="000672D3">
      <w:pPr>
        <w:spacing w:line="360" w:lineRule="auto"/>
        <w:jc w:val="center"/>
      </w:pPr>
    </w:p>
    <w:p w:rsidR="000672D3" w:rsidRDefault="000672D3">
      <w:pPr>
        <w:spacing w:line="360" w:lineRule="auto"/>
        <w:jc w:val="center"/>
      </w:pPr>
    </w:p>
    <w:p w:rsidR="00D5368A" w:rsidRDefault="00D5368A">
      <w:pPr>
        <w:jc w:val="center"/>
      </w:pPr>
    </w:p>
    <w:p w:rsidR="000672D3" w:rsidRDefault="000672D3">
      <w:pPr>
        <w:jc w:val="center"/>
      </w:pPr>
    </w:p>
    <w:p w:rsidR="00D5368A" w:rsidRDefault="00D5368A"/>
    <w:tbl>
      <w:tblPr>
        <w:tblW w:w="84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992"/>
        <w:gridCol w:w="986"/>
        <w:gridCol w:w="849"/>
        <w:gridCol w:w="711"/>
        <w:gridCol w:w="1134"/>
      </w:tblGrid>
      <w:tr w:rsidR="00D5368A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1.Vize</w:t>
            </w:r>
          </w:p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2.Vize</w:t>
            </w:r>
          </w:p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Ödev</w:t>
            </w:r>
          </w:p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</w:t>
            </w:r>
            <w:proofErr w:type="spellEnd"/>
            <w:r>
              <w:rPr>
                <w:sz w:val="20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Yılsonu</w:t>
            </w:r>
          </w:p>
          <w:p w:rsidR="00D5368A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D5368A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 w:rsidP="000672D3">
            <w:pPr>
              <w:jc w:val="center"/>
            </w:pPr>
          </w:p>
        </w:tc>
      </w:tr>
      <w:tr w:rsidR="00D5368A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8A" w:rsidRDefault="00D5368A"/>
        </w:tc>
      </w:tr>
      <w:tr w:rsidR="000672D3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</w:tr>
      <w:tr w:rsidR="000672D3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</w:tr>
      <w:tr w:rsidR="000672D3" w:rsidTr="00D536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D3" w:rsidRDefault="000672D3"/>
        </w:tc>
      </w:tr>
    </w:tbl>
    <w:p w:rsidR="00D5368A" w:rsidRDefault="00D5368A"/>
    <w:p w:rsidR="00D5368A" w:rsidRDefault="00D5368A"/>
    <w:p w:rsidR="00D5368A" w:rsidRDefault="00D5368A"/>
    <w:p w:rsidR="000672D3" w:rsidRDefault="000672D3"/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5103"/>
        </w:tabs>
      </w:pPr>
    </w:p>
    <w:p w:rsidR="00D5368A" w:rsidRDefault="000661E7" w:rsidP="000672D3">
      <w:pPr>
        <w:tabs>
          <w:tab w:val="left" w:pos="5103"/>
          <w:tab w:val="left" w:pos="5670"/>
        </w:tabs>
        <w:spacing w:line="360" w:lineRule="auto"/>
        <w:jc w:val="right"/>
      </w:pPr>
      <w:r>
        <w:tab/>
      </w:r>
      <w:r w:rsidR="000672D3">
        <w:t>Unvan-Ad-Soyadı</w:t>
      </w:r>
    </w:p>
    <w:p w:rsidR="000672D3" w:rsidRDefault="000672D3" w:rsidP="000672D3">
      <w:pPr>
        <w:tabs>
          <w:tab w:val="left" w:pos="5103"/>
          <w:tab w:val="left" w:pos="5670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   İmza</w:t>
      </w: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p w:rsidR="00D5368A" w:rsidRDefault="00D5368A">
      <w:pPr>
        <w:tabs>
          <w:tab w:val="left" w:pos="1843"/>
          <w:tab w:val="left" w:pos="5103"/>
          <w:tab w:val="left" w:pos="5670"/>
        </w:tabs>
        <w:spacing w:line="360" w:lineRule="auto"/>
      </w:pPr>
    </w:p>
    <w:sectPr w:rsidR="00D5368A" w:rsidSect="00D5368A">
      <w:headerReference w:type="default" r:id="rId7"/>
      <w:pgSz w:w="11906" w:h="16838"/>
      <w:pgMar w:top="1104" w:right="1418" w:bottom="567" w:left="1418" w:header="563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E7" w:rsidRDefault="000661E7" w:rsidP="00D5368A">
      <w:r>
        <w:separator/>
      </w:r>
    </w:p>
  </w:endnote>
  <w:endnote w:type="continuationSeparator" w:id="0">
    <w:p w:rsidR="000661E7" w:rsidRDefault="000661E7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E7" w:rsidRDefault="000661E7" w:rsidP="00D5368A">
      <w:r w:rsidRPr="00D5368A">
        <w:rPr>
          <w:color w:val="000000"/>
        </w:rPr>
        <w:separator/>
      </w:r>
    </w:p>
  </w:footnote>
  <w:footnote w:type="continuationSeparator" w:id="0">
    <w:p w:rsidR="000661E7" w:rsidRDefault="000661E7" w:rsidP="00D5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8A" w:rsidRDefault="00D5368A">
    <w:pPr>
      <w:pStyle w:val="NormalWeb"/>
      <w:spacing w:before="0" w:after="0"/>
      <w:ind w:right="-658"/>
      <w:jc w:val="center"/>
    </w:pPr>
    <w:r>
      <w:rPr>
        <w:b/>
        <w:bCs/>
        <w:sz w:val="20"/>
        <w:szCs w:val="20"/>
      </w:rPr>
      <w:t>T.C.</w:t>
    </w:r>
  </w:p>
  <w:p w:rsidR="00D5368A" w:rsidRDefault="00D5368A">
    <w:pPr>
      <w:pStyle w:val="NormalWeb"/>
      <w:spacing w:before="0" w:after="0"/>
      <w:ind w:right="-658"/>
      <w:jc w:val="center"/>
    </w:pPr>
    <w:r>
      <w:rPr>
        <w:b/>
        <w:bCs/>
        <w:sz w:val="20"/>
        <w:szCs w:val="20"/>
      </w:rPr>
      <w:t>AFYON KOCATEPE ÜNİVERSİTESİ</w:t>
    </w:r>
  </w:p>
  <w:p w:rsidR="00D5368A" w:rsidRDefault="00D5368A">
    <w:pPr>
      <w:pStyle w:val="NormalWeb"/>
      <w:spacing w:before="0" w:after="0"/>
      <w:ind w:right="-658"/>
      <w:jc w:val="center"/>
      <w:rPr>
        <w:sz w:val="20"/>
        <w:szCs w:val="20"/>
      </w:rPr>
    </w:pPr>
    <w:r>
      <w:rPr>
        <w:sz w:val="20"/>
        <w:szCs w:val="20"/>
      </w:rPr>
      <w:t>Teknoloji Fakültesi</w:t>
    </w:r>
  </w:p>
  <w:p w:rsidR="00D5368A" w:rsidRDefault="00D5368A">
    <w:pPr>
      <w:pStyle w:val="NormalWeb"/>
      <w:spacing w:before="0" w:after="0"/>
      <w:ind w:right="-65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F00"/>
    <w:multiLevelType w:val="multilevel"/>
    <w:tmpl w:val="6A1E5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368A"/>
    <w:rsid w:val="000661E7"/>
    <w:rsid w:val="000672D3"/>
    <w:rsid w:val="00D5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68A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5368A"/>
  </w:style>
  <w:style w:type="paragraph" w:styleId="stbilgi">
    <w:name w:val="header"/>
    <w:basedOn w:val="Normal"/>
    <w:rsid w:val="00D5368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368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D53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68A"/>
    <w:pPr>
      <w:spacing w:before="100" w:after="119"/>
    </w:pPr>
  </w:style>
  <w:style w:type="paragraph" w:customStyle="1" w:styleId="Header">
    <w:name w:val="Header"/>
    <w:basedOn w:val="Standard"/>
    <w:rsid w:val="00D5368A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5368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5368A"/>
    <w:pPr>
      <w:suppressLineNumbers/>
    </w:pPr>
  </w:style>
  <w:style w:type="character" w:customStyle="1" w:styleId="stbilgiChar">
    <w:name w:val="Üstbilgi Char"/>
    <w:basedOn w:val="VarsaylanParagrafYazTipi"/>
    <w:rsid w:val="00D5368A"/>
    <w:rPr>
      <w:sz w:val="24"/>
      <w:szCs w:val="24"/>
    </w:rPr>
  </w:style>
  <w:style w:type="character" w:customStyle="1" w:styleId="AltbilgiChar">
    <w:name w:val="Altbilgi Char"/>
    <w:basedOn w:val="VarsaylanParagrafYazTipi"/>
    <w:rsid w:val="00D5368A"/>
    <w:rPr>
      <w:sz w:val="24"/>
      <w:szCs w:val="24"/>
    </w:rPr>
  </w:style>
  <w:style w:type="character" w:customStyle="1" w:styleId="BalonMetniChar">
    <w:name w:val="Balon Metni Char"/>
    <w:basedOn w:val="VarsaylanParagrafYazTipi"/>
    <w:rsid w:val="00D5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 MÜHENDİSLİK</dc:title>
  <dc:creator>RCETKIN</dc:creator>
  <cp:lastModifiedBy>ibrahim</cp:lastModifiedBy>
  <cp:revision>2</cp:revision>
  <cp:lastPrinted>2016-10-31T13:53:00Z</cp:lastPrinted>
  <dcterms:created xsi:type="dcterms:W3CDTF">2016-10-31T13:56:00Z</dcterms:created>
  <dcterms:modified xsi:type="dcterms:W3CDTF">2016-10-31T13:56:00Z</dcterms:modified>
</cp:coreProperties>
</file>